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1.15pt;margin-top:8.3pt;width:598.35pt;height:423.7pt;z-index:-251658240;visibility:visible" wrapcoords="-24 0 -24 21565 21600 21565 21600 0 -24 0">
            <v:imagedata r:id="rId4" o:title=""/>
            <w10:wrap type="tight"/>
          </v:shape>
        </w:pict>
      </w:r>
      <w:r w:rsidRPr="0012673A">
        <w:rPr>
          <w:rFonts w:ascii="Comic Sans MS" w:hAnsi="Comic Sans MS"/>
          <w:sz w:val="24"/>
          <w:szCs w:val="24"/>
        </w:rPr>
        <w:tab/>
      </w:r>
      <w:r w:rsidRPr="0012673A">
        <w:rPr>
          <w:rFonts w:ascii="Comic Sans MS" w:hAnsi="Comic Sans MS"/>
          <w:sz w:val="24"/>
          <w:szCs w:val="24"/>
        </w:rPr>
        <w:tab/>
      </w:r>
      <w:r w:rsidRPr="0012673A">
        <w:rPr>
          <w:rFonts w:ascii="Comic Sans MS" w:hAnsi="Comic Sans MS"/>
          <w:sz w:val="24"/>
          <w:szCs w:val="24"/>
        </w:rPr>
        <w:tab/>
      </w:r>
      <w:r w:rsidRPr="0012673A">
        <w:rPr>
          <w:rFonts w:ascii="Comic Sans MS" w:hAnsi="Comic Sans MS"/>
          <w:b/>
          <w:color w:val="00B050"/>
          <w:sz w:val="24"/>
          <w:szCs w:val="24"/>
          <w:u w:val="single"/>
        </w:rPr>
        <w:t>jméno:</w:t>
      </w: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 w:rsidP="0012673A">
      <w:pPr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22FA9" w:rsidRDefault="00A22FA9" w:rsidP="0012673A">
      <w:pPr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počet bodů:</w:t>
      </w:r>
    </w:p>
    <w:p w:rsidR="00A22FA9" w:rsidRPr="0012673A" w:rsidRDefault="00A22FA9" w:rsidP="0012673A">
      <w:pPr>
        <w:rPr>
          <w:rFonts w:ascii="Comic Sans MS" w:hAnsi="Comic Sans MS"/>
          <w:color w:val="008000"/>
        </w:rPr>
      </w:pPr>
      <w:r>
        <w:rPr>
          <w:rFonts w:ascii="Comic Sans MS" w:hAnsi="Comic Sans MS"/>
          <w:color w:val="008000"/>
        </w:rPr>
        <w:t>známka:</w:t>
      </w:r>
    </w:p>
    <w:sectPr w:rsidR="00A22FA9" w:rsidRPr="0012673A" w:rsidSect="0012673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6C"/>
    <w:rsid w:val="00076DF4"/>
    <w:rsid w:val="00087974"/>
    <w:rsid w:val="0012673A"/>
    <w:rsid w:val="004B69B8"/>
    <w:rsid w:val="00A22FA9"/>
    <w:rsid w:val="00B3240D"/>
    <w:rsid w:val="00CC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6</Words>
  <Characters>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jadrro</cp:lastModifiedBy>
  <cp:revision>2</cp:revision>
  <dcterms:created xsi:type="dcterms:W3CDTF">2011-03-07T15:21:00Z</dcterms:created>
  <dcterms:modified xsi:type="dcterms:W3CDTF">2011-04-06T10:03:00Z</dcterms:modified>
</cp:coreProperties>
</file>